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995DF" w14:textId="77777777" w:rsidR="00AB2E28" w:rsidRPr="004E4A22" w:rsidRDefault="00AB2E28" w:rsidP="00AB2E28">
      <w:pPr>
        <w:rPr>
          <w:sz w:val="32"/>
          <w:lang w:val="en-GB"/>
        </w:rPr>
      </w:pPr>
      <w:r w:rsidRPr="004E4A22">
        <w:rPr>
          <w:sz w:val="32"/>
          <w:lang w:val="en-GB"/>
        </w:rPr>
        <w:t>Time Sheet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2955"/>
        <w:gridCol w:w="236"/>
        <w:gridCol w:w="1445"/>
        <w:gridCol w:w="356"/>
        <w:gridCol w:w="3092"/>
      </w:tblGrid>
      <w:tr w:rsidR="00AB2E28" w:rsidRPr="004E32C8" w14:paraId="711D3E5E" w14:textId="77777777" w:rsidTr="004E32C8">
        <w:tc>
          <w:tcPr>
            <w:tcW w:w="1829" w:type="dxa"/>
            <w:shd w:val="clear" w:color="auto" w:fill="auto"/>
          </w:tcPr>
          <w:p w14:paraId="52C7773C" w14:textId="77777777" w:rsidR="00AB2E28" w:rsidRPr="004E32C8" w:rsidRDefault="00AB2E28" w:rsidP="005C357A">
            <w:pPr>
              <w:rPr>
                <w:rFonts w:ascii="Georgia" w:hAnsi="Georgia"/>
                <w:lang w:val="en-GB"/>
              </w:rPr>
            </w:pPr>
            <w:r w:rsidRPr="004E32C8">
              <w:rPr>
                <w:rFonts w:ascii="Georgia" w:hAnsi="Georgia"/>
                <w:lang w:val="en-GB"/>
              </w:rPr>
              <w:t xml:space="preserve">Name </w:t>
            </w:r>
          </w:p>
          <w:p w14:paraId="49360FDD" w14:textId="77777777" w:rsidR="00AB2E28" w:rsidRPr="004E32C8" w:rsidRDefault="00AB2E28" w:rsidP="005C357A">
            <w:pPr>
              <w:rPr>
                <w:rFonts w:ascii="Georgia" w:hAnsi="Georgia"/>
                <w:lang w:val="en-GB"/>
              </w:rPr>
            </w:pPr>
            <w:r w:rsidRPr="004E32C8">
              <w:rPr>
                <w:rFonts w:ascii="Georgia" w:hAnsi="Georgia"/>
                <w:sz w:val="18"/>
                <w:lang w:val="en-GB"/>
              </w:rPr>
              <w:t>(</w:t>
            </w:r>
            <w:r w:rsidR="00283D15" w:rsidRPr="004E32C8">
              <w:rPr>
                <w:rFonts w:ascii="Georgia" w:hAnsi="Georgia"/>
                <w:sz w:val="18"/>
                <w:lang w:val="en-GB"/>
              </w:rPr>
              <w:t>Staff</w:t>
            </w:r>
            <w:r w:rsidRPr="004E32C8">
              <w:rPr>
                <w:rFonts w:ascii="Georgia" w:hAnsi="Georgia"/>
                <w:sz w:val="18"/>
                <w:lang w:val="en-GB"/>
              </w:rPr>
              <w:t>)</w:t>
            </w:r>
          </w:p>
        </w:tc>
        <w:tc>
          <w:tcPr>
            <w:tcW w:w="2955" w:type="dxa"/>
            <w:tcBorders>
              <w:right w:val="double" w:sz="4" w:space="0" w:color="auto"/>
            </w:tcBorders>
            <w:shd w:val="clear" w:color="auto" w:fill="auto"/>
          </w:tcPr>
          <w:p w14:paraId="3A0B6DAC" w14:textId="77777777" w:rsidR="00AB2E28" w:rsidRPr="004E32C8" w:rsidRDefault="00AB2E2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36" w:type="dxa"/>
            <w:vMerge w:val="restart"/>
            <w:tcBorders>
              <w:right w:val="double" w:sz="4" w:space="0" w:color="auto"/>
            </w:tcBorders>
            <w:shd w:val="clear" w:color="auto" w:fill="E6E6E6"/>
          </w:tcPr>
          <w:p w14:paraId="637B37E6" w14:textId="77777777" w:rsidR="00AB2E28" w:rsidRPr="004E32C8" w:rsidRDefault="00AB2E2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80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1C5949" w14:textId="77777777" w:rsidR="00AB2E28" w:rsidRPr="004E32C8" w:rsidRDefault="00AB2E28" w:rsidP="005C357A">
            <w:pPr>
              <w:rPr>
                <w:rFonts w:ascii="Georgia" w:hAnsi="Georgia"/>
                <w:lang w:val="en-GB"/>
              </w:rPr>
            </w:pPr>
            <w:r w:rsidRPr="004E32C8">
              <w:rPr>
                <w:rFonts w:ascii="Georgia" w:hAnsi="Georgia"/>
                <w:lang w:val="en-GB"/>
              </w:rPr>
              <w:t>Client Name</w:t>
            </w:r>
          </w:p>
        </w:tc>
        <w:tc>
          <w:tcPr>
            <w:tcW w:w="3092" w:type="dxa"/>
            <w:shd w:val="clear" w:color="auto" w:fill="auto"/>
          </w:tcPr>
          <w:p w14:paraId="1F99FA1F" w14:textId="77777777" w:rsidR="00AB2E28" w:rsidRPr="004E32C8" w:rsidRDefault="00AB2E2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AB2E28" w:rsidRPr="004E32C8" w14:paraId="6C12A8AC" w14:textId="77777777" w:rsidTr="004E32C8">
        <w:tc>
          <w:tcPr>
            <w:tcW w:w="4784" w:type="dxa"/>
            <w:gridSpan w:val="2"/>
            <w:tcBorders>
              <w:right w:val="double" w:sz="4" w:space="0" w:color="auto"/>
            </w:tcBorders>
            <w:shd w:val="clear" w:color="auto" w:fill="E6E6E6"/>
          </w:tcPr>
          <w:p w14:paraId="09EE8474" w14:textId="77777777" w:rsidR="00AB2E28" w:rsidRPr="004E32C8" w:rsidRDefault="00AB2E28" w:rsidP="005C357A">
            <w:pPr>
              <w:rPr>
                <w:rFonts w:ascii="Georgia" w:hAnsi="Georgia"/>
                <w:lang w:val="en-GB"/>
              </w:rPr>
            </w:pPr>
            <w:r w:rsidRPr="004E32C8">
              <w:rPr>
                <w:rFonts w:ascii="Georgia" w:hAnsi="Georgia"/>
                <w:lang w:val="en-GB"/>
              </w:rPr>
              <w:t xml:space="preserve">Address </w:t>
            </w:r>
            <w:r w:rsidRPr="004E32C8">
              <w:rPr>
                <w:rFonts w:ascii="Georgia" w:hAnsi="Georgia"/>
                <w:sz w:val="18"/>
                <w:lang w:val="en-GB"/>
              </w:rPr>
              <w:t>(Address Where Cheque/Pay Slip Should Be Sent)</w:t>
            </w:r>
          </w:p>
        </w:tc>
        <w:tc>
          <w:tcPr>
            <w:tcW w:w="236" w:type="dxa"/>
            <w:vMerge/>
            <w:tcBorders>
              <w:right w:val="double" w:sz="4" w:space="0" w:color="auto"/>
            </w:tcBorders>
            <w:shd w:val="clear" w:color="auto" w:fill="E6E6E6"/>
          </w:tcPr>
          <w:p w14:paraId="1E5C03A0" w14:textId="77777777" w:rsidR="00AB2E28" w:rsidRPr="004E32C8" w:rsidRDefault="00AB2E2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4893" w:type="dxa"/>
            <w:gridSpan w:val="3"/>
            <w:tcBorders>
              <w:left w:val="double" w:sz="4" w:space="0" w:color="auto"/>
            </w:tcBorders>
            <w:shd w:val="clear" w:color="auto" w:fill="E6E6E6"/>
          </w:tcPr>
          <w:p w14:paraId="4B03CE6A" w14:textId="77777777" w:rsidR="00AB2E28" w:rsidRPr="004E32C8" w:rsidRDefault="00AB2E28" w:rsidP="005C357A">
            <w:pPr>
              <w:rPr>
                <w:rFonts w:ascii="Georgia" w:hAnsi="Georgia"/>
                <w:lang w:val="en-GB"/>
              </w:rPr>
            </w:pPr>
            <w:r w:rsidRPr="004E32C8">
              <w:rPr>
                <w:rFonts w:ascii="Georgia" w:hAnsi="Georgia"/>
                <w:lang w:val="en-GB"/>
              </w:rPr>
              <w:t>Address</w:t>
            </w:r>
          </w:p>
        </w:tc>
      </w:tr>
      <w:tr w:rsidR="00AB2E28" w:rsidRPr="004E32C8" w14:paraId="5B3A4C51" w14:textId="77777777" w:rsidTr="004E32C8">
        <w:tc>
          <w:tcPr>
            <w:tcW w:w="47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2DDCB78" w14:textId="77777777" w:rsidR="00AB2E28" w:rsidRPr="004E32C8" w:rsidRDefault="00AB2E2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36" w:type="dxa"/>
            <w:vMerge/>
            <w:tcBorders>
              <w:right w:val="double" w:sz="4" w:space="0" w:color="auto"/>
            </w:tcBorders>
            <w:shd w:val="clear" w:color="auto" w:fill="E6E6E6"/>
          </w:tcPr>
          <w:p w14:paraId="31D36D2C" w14:textId="77777777" w:rsidR="00AB2E28" w:rsidRPr="004E32C8" w:rsidRDefault="00AB2E2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489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170FFBC4" w14:textId="77777777" w:rsidR="00AB2E28" w:rsidRPr="004E32C8" w:rsidRDefault="00AB2E2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AB2E28" w:rsidRPr="004E32C8" w14:paraId="15486627" w14:textId="77777777" w:rsidTr="004E32C8">
        <w:tc>
          <w:tcPr>
            <w:tcW w:w="47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68EAF84" w14:textId="77777777" w:rsidR="00AB2E28" w:rsidRPr="004E32C8" w:rsidRDefault="00AB2E2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36" w:type="dxa"/>
            <w:vMerge/>
            <w:tcBorders>
              <w:right w:val="double" w:sz="4" w:space="0" w:color="auto"/>
            </w:tcBorders>
            <w:shd w:val="clear" w:color="auto" w:fill="E6E6E6"/>
          </w:tcPr>
          <w:p w14:paraId="0AF050F8" w14:textId="77777777" w:rsidR="00AB2E28" w:rsidRPr="004E32C8" w:rsidRDefault="00AB2E2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489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405EF0CB" w14:textId="77777777" w:rsidR="00AB2E28" w:rsidRPr="004E32C8" w:rsidRDefault="00AB2E2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AB2E28" w:rsidRPr="004E32C8" w14:paraId="103897DC" w14:textId="77777777" w:rsidTr="004E32C8">
        <w:tc>
          <w:tcPr>
            <w:tcW w:w="1829" w:type="dxa"/>
            <w:tcBorders>
              <w:right w:val="double" w:sz="4" w:space="0" w:color="auto"/>
            </w:tcBorders>
            <w:shd w:val="clear" w:color="auto" w:fill="auto"/>
          </w:tcPr>
          <w:p w14:paraId="1583A7CF" w14:textId="44FF6352" w:rsidR="00AB2E28" w:rsidRPr="004E32C8" w:rsidRDefault="00AB2E28" w:rsidP="005C357A">
            <w:pPr>
              <w:rPr>
                <w:rFonts w:ascii="Georgia" w:hAnsi="Georgia"/>
                <w:lang w:val="en-GB"/>
              </w:rPr>
            </w:pPr>
            <w:r w:rsidRPr="004E32C8">
              <w:rPr>
                <w:rFonts w:ascii="Georgia" w:hAnsi="Georgia"/>
                <w:lang w:val="en-GB"/>
              </w:rPr>
              <w:t>Post</w:t>
            </w:r>
            <w:r w:rsidR="004D7F74">
              <w:rPr>
                <w:rFonts w:ascii="Georgia" w:hAnsi="Georgia"/>
                <w:lang w:val="en-GB"/>
              </w:rPr>
              <w:t>c</w:t>
            </w:r>
            <w:r w:rsidRPr="004E32C8">
              <w:rPr>
                <w:rFonts w:ascii="Georgia" w:hAnsi="Georgia"/>
                <w:lang w:val="en-GB"/>
              </w:rPr>
              <w:t>ode</w:t>
            </w:r>
          </w:p>
        </w:tc>
        <w:tc>
          <w:tcPr>
            <w:tcW w:w="29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6C9682B" w14:textId="77777777" w:rsidR="00AB2E28" w:rsidRPr="004E32C8" w:rsidRDefault="00AB2E2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27AE2DC3" w14:textId="77777777" w:rsidR="00AB2E28" w:rsidRPr="004E32C8" w:rsidRDefault="00AB2E2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44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01E5A4B" w14:textId="1266DE92" w:rsidR="00AB2E28" w:rsidRPr="004E32C8" w:rsidRDefault="00AB2E28" w:rsidP="005C357A">
            <w:pPr>
              <w:rPr>
                <w:rFonts w:ascii="Georgia" w:hAnsi="Georgia"/>
                <w:lang w:val="en-GB"/>
              </w:rPr>
            </w:pPr>
            <w:r w:rsidRPr="004E32C8">
              <w:rPr>
                <w:rFonts w:ascii="Georgia" w:hAnsi="Georgia"/>
                <w:lang w:val="en-GB"/>
              </w:rPr>
              <w:t>Post</w:t>
            </w:r>
            <w:r w:rsidR="004D7F74">
              <w:rPr>
                <w:rFonts w:ascii="Georgia" w:hAnsi="Georgia"/>
                <w:lang w:val="en-GB"/>
              </w:rPr>
              <w:t>c</w:t>
            </w:r>
            <w:r w:rsidRPr="004E32C8">
              <w:rPr>
                <w:rFonts w:ascii="Georgia" w:hAnsi="Georgia"/>
                <w:lang w:val="en-GB"/>
              </w:rPr>
              <w:t>ode</w:t>
            </w:r>
          </w:p>
        </w:tc>
        <w:tc>
          <w:tcPr>
            <w:tcW w:w="34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77AE1E4" w14:textId="77777777" w:rsidR="00AB2E28" w:rsidRPr="004E32C8" w:rsidRDefault="00AB2E28" w:rsidP="005C357A">
            <w:pPr>
              <w:rPr>
                <w:rFonts w:ascii="Georgia" w:hAnsi="Georgia"/>
                <w:lang w:val="en-GB"/>
              </w:rPr>
            </w:pPr>
          </w:p>
        </w:tc>
      </w:tr>
    </w:tbl>
    <w:p w14:paraId="662696F4" w14:textId="77777777" w:rsidR="00AB2E28" w:rsidRPr="00067759" w:rsidRDefault="00AB2E28" w:rsidP="00AB2E28">
      <w:pPr>
        <w:rPr>
          <w:rFonts w:ascii="Georgia" w:hAnsi="Georgia"/>
          <w:sz w:val="8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634"/>
        <w:gridCol w:w="1602"/>
        <w:gridCol w:w="33"/>
        <w:gridCol w:w="1635"/>
        <w:gridCol w:w="1638"/>
        <w:gridCol w:w="1639"/>
      </w:tblGrid>
      <w:tr w:rsidR="00AB2E28" w:rsidRPr="004E32C8" w14:paraId="7230CACB" w14:textId="77777777" w:rsidTr="004E32C8">
        <w:tc>
          <w:tcPr>
            <w:tcW w:w="9907" w:type="dxa"/>
            <w:gridSpan w:val="7"/>
            <w:shd w:val="clear" w:color="auto" w:fill="auto"/>
          </w:tcPr>
          <w:p w14:paraId="717A0C25" w14:textId="77777777" w:rsidR="00AB2E28" w:rsidRPr="004E32C8" w:rsidRDefault="00B0433A" w:rsidP="005C357A">
            <w:pPr>
              <w:rPr>
                <w:rFonts w:ascii="Georgia" w:hAnsi="Georgia"/>
                <w:lang w:val="en-GB"/>
              </w:rPr>
            </w:pPr>
            <w:r w:rsidRPr="004E32C8">
              <w:rPr>
                <w:rFonts w:ascii="Georgia" w:hAnsi="Georgia"/>
                <w:lang w:val="en-GB"/>
              </w:rPr>
              <w:t>Details Of</w:t>
            </w:r>
            <w:r w:rsidR="00AB2E28" w:rsidRPr="004E32C8">
              <w:rPr>
                <w:rFonts w:ascii="Georgia" w:hAnsi="Georgia"/>
                <w:lang w:val="en-GB"/>
              </w:rPr>
              <w:t xml:space="preserve"> Hours Worked</w:t>
            </w:r>
          </w:p>
        </w:tc>
      </w:tr>
      <w:tr w:rsidR="00AB2E28" w:rsidRPr="004E32C8" w14:paraId="749B5DCD" w14:textId="77777777" w:rsidTr="004E32C8">
        <w:tc>
          <w:tcPr>
            <w:tcW w:w="1726" w:type="dxa"/>
            <w:tcBorders>
              <w:right w:val="single" w:sz="4" w:space="0" w:color="auto"/>
            </w:tcBorders>
            <w:shd w:val="clear" w:color="auto" w:fill="auto"/>
          </w:tcPr>
          <w:p w14:paraId="54E0C88D" w14:textId="77777777" w:rsidR="00AB2E28" w:rsidRPr="004E32C8" w:rsidRDefault="00AB2E28" w:rsidP="004E32C8">
            <w:pPr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4E32C8">
              <w:rPr>
                <w:rFonts w:ascii="Georgia" w:hAnsi="Georgia"/>
                <w:b/>
                <w:sz w:val="22"/>
                <w:szCs w:val="22"/>
                <w:lang w:val="en-GB"/>
              </w:rPr>
              <w:t>Day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ABE56" w14:textId="77777777" w:rsidR="00AB2E28" w:rsidRPr="004E32C8" w:rsidRDefault="00AB2E28" w:rsidP="004E32C8">
            <w:pPr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4E32C8">
              <w:rPr>
                <w:rFonts w:ascii="Georgia" w:hAnsi="Georgia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4BF69" w14:textId="77777777" w:rsidR="00AB2E28" w:rsidRPr="004E32C8" w:rsidRDefault="00AB2E28" w:rsidP="004E32C8">
            <w:pPr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4E32C8">
              <w:rPr>
                <w:rFonts w:ascii="Georgia" w:hAnsi="Georgia"/>
                <w:b/>
                <w:sz w:val="22"/>
                <w:szCs w:val="22"/>
                <w:lang w:val="en-GB"/>
              </w:rPr>
              <w:t>Start time*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</w:tcPr>
          <w:p w14:paraId="438FF4A3" w14:textId="77777777" w:rsidR="00AB2E28" w:rsidRPr="004E32C8" w:rsidRDefault="00AB2E28" w:rsidP="004E32C8">
            <w:pPr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4E32C8">
              <w:rPr>
                <w:rFonts w:ascii="Georgia" w:hAnsi="Georgia"/>
                <w:b/>
                <w:sz w:val="22"/>
                <w:szCs w:val="22"/>
                <w:lang w:val="en-GB"/>
              </w:rPr>
              <w:t>Finish time*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04A8F4B9" w14:textId="77777777" w:rsidR="00AB2E28" w:rsidRPr="004E32C8" w:rsidRDefault="00AB2E28" w:rsidP="004E32C8">
            <w:pPr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4E32C8">
              <w:rPr>
                <w:rFonts w:ascii="Georgia" w:hAnsi="Georgia"/>
                <w:b/>
                <w:sz w:val="22"/>
                <w:szCs w:val="22"/>
                <w:lang w:val="en-GB"/>
              </w:rPr>
              <w:t>Length of</w:t>
            </w:r>
          </w:p>
          <w:p w14:paraId="60C11913" w14:textId="77777777" w:rsidR="00AB2E28" w:rsidRPr="004E32C8" w:rsidRDefault="00AB2E28" w:rsidP="004E32C8">
            <w:pPr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4E32C8">
              <w:rPr>
                <w:rFonts w:ascii="Georgia" w:hAnsi="Georgia"/>
                <w:b/>
                <w:sz w:val="22"/>
                <w:szCs w:val="22"/>
                <w:lang w:val="en-GB"/>
              </w:rPr>
              <w:t>meal break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14:paraId="6AEBCCC2" w14:textId="77777777" w:rsidR="00AB2E28" w:rsidRPr="004E32C8" w:rsidRDefault="00AB2E28" w:rsidP="004E32C8">
            <w:pPr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4E32C8">
              <w:rPr>
                <w:rFonts w:ascii="Georgia" w:hAnsi="Georgia"/>
                <w:b/>
                <w:sz w:val="22"/>
                <w:szCs w:val="22"/>
                <w:lang w:val="en-GB"/>
              </w:rPr>
              <w:t>Hours</w:t>
            </w:r>
          </w:p>
          <w:p w14:paraId="731B2D07" w14:textId="77777777" w:rsidR="00AB2E28" w:rsidRPr="004E32C8" w:rsidRDefault="00AB2E28" w:rsidP="004E32C8">
            <w:pPr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4E32C8">
              <w:rPr>
                <w:rFonts w:ascii="Georgia" w:hAnsi="Georgia"/>
                <w:b/>
                <w:sz w:val="22"/>
                <w:szCs w:val="22"/>
                <w:lang w:val="en-GB"/>
              </w:rPr>
              <w:t>worked</w:t>
            </w:r>
          </w:p>
        </w:tc>
      </w:tr>
      <w:tr w:rsidR="00735458" w:rsidRPr="004E32C8" w14:paraId="22475344" w14:textId="77777777" w:rsidTr="004E32C8">
        <w:trPr>
          <w:trHeight w:val="252"/>
        </w:trPr>
        <w:tc>
          <w:tcPr>
            <w:tcW w:w="17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76A6FD9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  <w:r w:rsidRPr="004E32C8">
              <w:rPr>
                <w:rFonts w:ascii="Georgia" w:hAnsi="Georgia"/>
                <w:sz w:val="22"/>
                <w:lang w:val="en-GB"/>
              </w:rPr>
              <w:t>Monday</w:t>
            </w:r>
          </w:p>
          <w:p w14:paraId="19517A60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  <w:p w14:paraId="65D08499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BC59D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8DE52" w14:textId="77777777" w:rsidR="00735458" w:rsidRPr="004E32C8" w:rsidRDefault="00735458" w:rsidP="004271DF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</w:tcPr>
          <w:p w14:paraId="3A55B1CD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0492E04A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14:paraId="11B3300E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735458" w:rsidRPr="004E32C8" w14:paraId="550920CA" w14:textId="77777777" w:rsidTr="004E32C8">
        <w:trPr>
          <w:trHeight w:val="251"/>
        </w:trPr>
        <w:tc>
          <w:tcPr>
            <w:tcW w:w="17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5522ACD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0BECE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4D7DA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</w:tcPr>
          <w:p w14:paraId="78399910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54B1F6F8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14:paraId="4A5C612F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735458" w:rsidRPr="004E32C8" w14:paraId="2E3EE9A0" w14:textId="77777777" w:rsidTr="004E32C8">
        <w:trPr>
          <w:trHeight w:val="251"/>
        </w:trPr>
        <w:tc>
          <w:tcPr>
            <w:tcW w:w="17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3BC19E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FBB3E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F0221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</w:tcPr>
          <w:p w14:paraId="78418633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04C6470B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14:paraId="45A035DB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735458" w:rsidRPr="004E32C8" w14:paraId="1B51C4E5" w14:textId="77777777" w:rsidTr="004E32C8">
        <w:trPr>
          <w:trHeight w:val="252"/>
        </w:trPr>
        <w:tc>
          <w:tcPr>
            <w:tcW w:w="17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E957B83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  <w:r w:rsidRPr="004E32C8">
              <w:rPr>
                <w:rFonts w:ascii="Georgia" w:hAnsi="Georgia"/>
                <w:sz w:val="22"/>
                <w:lang w:val="en-GB"/>
              </w:rPr>
              <w:t>Tuesday</w:t>
            </w:r>
          </w:p>
          <w:p w14:paraId="07B02902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  <w:p w14:paraId="0C21F218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13752" w14:textId="77777777" w:rsidR="00735458" w:rsidRPr="004E32C8" w:rsidRDefault="00735458" w:rsidP="004271DF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40BE4" w14:textId="77777777" w:rsidR="00735458" w:rsidRPr="004E32C8" w:rsidRDefault="00735458" w:rsidP="004271DF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</w:tcPr>
          <w:p w14:paraId="1F09387E" w14:textId="77777777" w:rsidR="00735458" w:rsidRPr="004E32C8" w:rsidRDefault="00735458" w:rsidP="004271DF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3FC90D9E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14:paraId="1F1C4A0E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735458" w:rsidRPr="004E32C8" w14:paraId="433236BD" w14:textId="77777777" w:rsidTr="004E32C8">
        <w:trPr>
          <w:trHeight w:val="251"/>
        </w:trPr>
        <w:tc>
          <w:tcPr>
            <w:tcW w:w="17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FB3572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E2F5C" w14:textId="77777777" w:rsidR="00735458" w:rsidRPr="004E32C8" w:rsidRDefault="00735458" w:rsidP="004271DF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B80D7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</w:tcPr>
          <w:p w14:paraId="1C7A763A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21164971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14:paraId="6F0C3AA1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735458" w:rsidRPr="004E32C8" w14:paraId="5C962EED" w14:textId="77777777" w:rsidTr="004E32C8">
        <w:trPr>
          <w:trHeight w:val="251"/>
        </w:trPr>
        <w:tc>
          <w:tcPr>
            <w:tcW w:w="17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6ABB10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73CD0" w14:textId="77777777" w:rsidR="00735458" w:rsidRPr="004E32C8" w:rsidRDefault="00735458" w:rsidP="004271DF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4D5E6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</w:tcPr>
          <w:p w14:paraId="5E8EA654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218FD330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14:paraId="25A596C8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735458" w:rsidRPr="004E32C8" w14:paraId="7E5E35B3" w14:textId="77777777" w:rsidTr="004E32C8">
        <w:trPr>
          <w:trHeight w:val="252"/>
        </w:trPr>
        <w:tc>
          <w:tcPr>
            <w:tcW w:w="17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89323C0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  <w:r w:rsidRPr="004E32C8">
              <w:rPr>
                <w:rFonts w:ascii="Georgia" w:hAnsi="Georgia"/>
                <w:sz w:val="22"/>
                <w:lang w:val="en-GB"/>
              </w:rPr>
              <w:t>Wednesday</w:t>
            </w:r>
          </w:p>
          <w:p w14:paraId="0FCF3493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  <w:p w14:paraId="1B20AB3E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63A12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EA87E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</w:tcPr>
          <w:p w14:paraId="7992CF73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102D5B47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14:paraId="371366DE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735458" w:rsidRPr="004E32C8" w14:paraId="6A73967A" w14:textId="77777777" w:rsidTr="004E32C8">
        <w:trPr>
          <w:trHeight w:val="251"/>
        </w:trPr>
        <w:tc>
          <w:tcPr>
            <w:tcW w:w="17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3F192C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5A4A5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A2AED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</w:tcPr>
          <w:p w14:paraId="52CDAFE5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37E1D050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14:paraId="6D016B05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735458" w:rsidRPr="004E32C8" w14:paraId="248AFB1C" w14:textId="77777777" w:rsidTr="004E32C8">
        <w:trPr>
          <w:trHeight w:val="251"/>
        </w:trPr>
        <w:tc>
          <w:tcPr>
            <w:tcW w:w="17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60A34E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5D122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4F17A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</w:tcPr>
          <w:p w14:paraId="78808CEA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76AAE4AB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14:paraId="1513680A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735458" w:rsidRPr="004E32C8" w14:paraId="70AD04B3" w14:textId="77777777" w:rsidTr="004E32C8">
        <w:trPr>
          <w:trHeight w:val="252"/>
        </w:trPr>
        <w:tc>
          <w:tcPr>
            <w:tcW w:w="17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2D032D9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  <w:r w:rsidRPr="004E32C8">
              <w:rPr>
                <w:rFonts w:ascii="Georgia" w:hAnsi="Georgia"/>
                <w:sz w:val="22"/>
                <w:lang w:val="en-GB"/>
              </w:rPr>
              <w:t>Thursday</w:t>
            </w:r>
          </w:p>
          <w:p w14:paraId="083B61DD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  <w:p w14:paraId="69260326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3AB8C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91A37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</w:tcPr>
          <w:p w14:paraId="1F9F694E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41978717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14:paraId="6D264835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735458" w:rsidRPr="004E32C8" w14:paraId="01180686" w14:textId="77777777" w:rsidTr="004E32C8">
        <w:trPr>
          <w:trHeight w:val="251"/>
        </w:trPr>
        <w:tc>
          <w:tcPr>
            <w:tcW w:w="17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9A3326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916D8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E0E60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</w:tcPr>
          <w:p w14:paraId="6CDA2B4D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08BC0C2E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14:paraId="312C0712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735458" w:rsidRPr="004E32C8" w14:paraId="5BF156E8" w14:textId="77777777" w:rsidTr="004E32C8">
        <w:trPr>
          <w:trHeight w:val="251"/>
        </w:trPr>
        <w:tc>
          <w:tcPr>
            <w:tcW w:w="17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BEF303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D73A2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A0660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</w:tcPr>
          <w:p w14:paraId="19635E0E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141BF603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14:paraId="0FB98A0A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735458" w:rsidRPr="004E32C8" w14:paraId="567A59E8" w14:textId="77777777" w:rsidTr="004E32C8">
        <w:trPr>
          <w:trHeight w:val="252"/>
        </w:trPr>
        <w:tc>
          <w:tcPr>
            <w:tcW w:w="17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49FE1BD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  <w:r w:rsidRPr="004E32C8">
              <w:rPr>
                <w:rFonts w:ascii="Georgia" w:hAnsi="Georgia"/>
                <w:sz w:val="22"/>
                <w:lang w:val="en-GB"/>
              </w:rPr>
              <w:t>Friday</w:t>
            </w:r>
          </w:p>
          <w:p w14:paraId="14A3F93D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  <w:p w14:paraId="719D4A03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D3F6A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695C1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</w:tcPr>
          <w:p w14:paraId="4D0BFB8F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5FBE6CE5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14:paraId="27648621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735458" w:rsidRPr="004E32C8" w14:paraId="337ED68E" w14:textId="77777777" w:rsidTr="004E32C8">
        <w:trPr>
          <w:trHeight w:val="251"/>
        </w:trPr>
        <w:tc>
          <w:tcPr>
            <w:tcW w:w="17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D802C8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82E8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DC65E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</w:tcPr>
          <w:p w14:paraId="7E2FAD95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06231821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14:paraId="0B616C27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735458" w:rsidRPr="004E32C8" w14:paraId="4BA1E4A4" w14:textId="77777777" w:rsidTr="004E32C8">
        <w:trPr>
          <w:trHeight w:val="251"/>
        </w:trPr>
        <w:tc>
          <w:tcPr>
            <w:tcW w:w="17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3F9DCE1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B6EAB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622C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</w:tcPr>
          <w:p w14:paraId="135019D7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02FBF725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14:paraId="1744F619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735458" w:rsidRPr="004E32C8" w14:paraId="29DCCCD9" w14:textId="77777777" w:rsidTr="004E32C8">
        <w:trPr>
          <w:trHeight w:val="252"/>
        </w:trPr>
        <w:tc>
          <w:tcPr>
            <w:tcW w:w="17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CCD43F8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  <w:r w:rsidRPr="004E32C8">
              <w:rPr>
                <w:rFonts w:ascii="Georgia" w:hAnsi="Georgia"/>
                <w:sz w:val="22"/>
                <w:lang w:val="en-GB"/>
              </w:rPr>
              <w:t>Saturday</w:t>
            </w:r>
          </w:p>
          <w:p w14:paraId="09B53326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  <w:p w14:paraId="0777F92C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EC196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55E9A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</w:tcPr>
          <w:p w14:paraId="02BAFBE3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5A5DE0F2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14:paraId="5E8B8792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735458" w:rsidRPr="004E32C8" w14:paraId="284EA9B7" w14:textId="77777777" w:rsidTr="004E32C8">
        <w:trPr>
          <w:trHeight w:val="251"/>
        </w:trPr>
        <w:tc>
          <w:tcPr>
            <w:tcW w:w="17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AB6E63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67F5E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103D9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</w:tcPr>
          <w:p w14:paraId="4E3D9FB5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2D24B09B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14:paraId="7397F994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735458" w:rsidRPr="004E32C8" w14:paraId="7F459EFB" w14:textId="77777777" w:rsidTr="004E32C8">
        <w:trPr>
          <w:trHeight w:val="251"/>
        </w:trPr>
        <w:tc>
          <w:tcPr>
            <w:tcW w:w="17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D18A33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FB3A0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AC696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</w:tcPr>
          <w:p w14:paraId="1EF12A95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24FB518D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14:paraId="58744345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735458" w:rsidRPr="004E32C8" w14:paraId="7D8D746A" w14:textId="77777777" w:rsidTr="004E32C8">
        <w:trPr>
          <w:trHeight w:val="252"/>
        </w:trPr>
        <w:tc>
          <w:tcPr>
            <w:tcW w:w="17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CF0F91F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  <w:r w:rsidRPr="004E32C8">
              <w:rPr>
                <w:rFonts w:ascii="Georgia" w:hAnsi="Georgia"/>
                <w:sz w:val="22"/>
                <w:lang w:val="en-GB"/>
              </w:rPr>
              <w:t>Sunday</w:t>
            </w:r>
          </w:p>
          <w:p w14:paraId="3391F081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  <w:p w14:paraId="00C46154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68C8A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A4661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</w:tcPr>
          <w:p w14:paraId="35CAB7B7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3CF6B9B7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14:paraId="603F758C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735458" w:rsidRPr="004E32C8" w14:paraId="7F95648F" w14:textId="77777777" w:rsidTr="004E32C8">
        <w:trPr>
          <w:trHeight w:val="251"/>
        </w:trPr>
        <w:tc>
          <w:tcPr>
            <w:tcW w:w="17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6B810AD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49497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5333C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</w:tcPr>
          <w:p w14:paraId="73AB381F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0A94E75D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14:paraId="0D7C960F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735458" w:rsidRPr="004E32C8" w14:paraId="41D76271" w14:textId="77777777" w:rsidTr="004E32C8">
        <w:trPr>
          <w:trHeight w:val="251"/>
        </w:trPr>
        <w:tc>
          <w:tcPr>
            <w:tcW w:w="17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3FBB1C" w14:textId="77777777" w:rsidR="00735458" w:rsidRPr="004E32C8" w:rsidRDefault="00735458" w:rsidP="004E32C8">
            <w:pPr>
              <w:ind w:left="360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9F013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BC6A5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</w:tcPr>
          <w:p w14:paraId="5E807531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011CBD0F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14:paraId="468D9D46" w14:textId="77777777" w:rsidR="00735458" w:rsidRPr="004E32C8" w:rsidRDefault="0073545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3C04F8" w:rsidRPr="004E32C8" w14:paraId="64DCDE9F" w14:textId="77777777" w:rsidTr="004E32C8">
        <w:tc>
          <w:tcPr>
            <w:tcW w:w="4995" w:type="dxa"/>
            <w:gridSpan w:val="4"/>
            <w:tcBorders>
              <w:top w:val="nil"/>
            </w:tcBorders>
            <w:shd w:val="clear" w:color="auto" w:fill="auto"/>
          </w:tcPr>
          <w:p w14:paraId="7EE87073" w14:textId="77777777" w:rsidR="003C04F8" w:rsidRPr="004E32C8" w:rsidRDefault="003C04F8" w:rsidP="005C357A">
            <w:pPr>
              <w:rPr>
                <w:rFonts w:ascii="Georgia" w:hAnsi="Georgia"/>
                <w:lang w:val="en-GB"/>
              </w:rPr>
            </w:pPr>
            <w:r w:rsidRPr="004E32C8">
              <w:rPr>
                <w:rFonts w:ascii="Georgia" w:hAnsi="Georgia"/>
                <w:lang w:val="en-GB"/>
              </w:rPr>
              <w:t>*Please use 24 hours clock</w:t>
            </w:r>
          </w:p>
        </w:tc>
        <w:tc>
          <w:tcPr>
            <w:tcW w:w="3273" w:type="dxa"/>
            <w:gridSpan w:val="2"/>
            <w:tcBorders>
              <w:top w:val="nil"/>
            </w:tcBorders>
            <w:shd w:val="clear" w:color="auto" w:fill="auto"/>
          </w:tcPr>
          <w:p w14:paraId="362EDF18" w14:textId="77777777" w:rsidR="003C04F8" w:rsidRPr="004E32C8" w:rsidRDefault="003C04F8" w:rsidP="005C357A">
            <w:pPr>
              <w:rPr>
                <w:rFonts w:ascii="Georgia" w:hAnsi="Georgia"/>
                <w:lang w:val="en-GB"/>
              </w:rPr>
            </w:pPr>
            <w:r w:rsidRPr="004E32C8">
              <w:rPr>
                <w:rFonts w:ascii="Georgia" w:hAnsi="Georgia"/>
                <w:lang w:val="en-GB"/>
              </w:rPr>
              <w:t>Total Hours Worked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</w:tcPr>
          <w:p w14:paraId="3F31642D" w14:textId="77777777" w:rsidR="003C04F8" w:rsidRPr="004E32C8" w:rsidRDefault="003C04F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3C04F8" w:rsidRPr="004E32C8" w14:paraId="51B0905A" w14:textId="77777777" w:rsidTr="004E32C8">
        <w:tc>
          <w:tcPr>
            <w:tcW w:w="9907" w:type="dxa"/>
            <w:gridSpan w:val="7"/>
            <w:shd w:val="clear" w:color="auto" w:fill="E6E6E6"/>
          </w:tcPr>
          <w:p w14:paraId="08557685" w14:textId="77777777" w:rsidR="003C04F8" w:rsidRPr="004E32C8" w:rsidRDefault="003C04F8" w:rsidP="005C357A">
            <w:pPr>
              <w:rPr>
                <w:rFonts w:ascii="Georgia" w:hAnsi="Georgia"/>
                <w:lang w:val="en-GB"/>
              </w:rPr>
            </w:pPr>
          </w:p>
        </w:tc>
      </w:tr>
      <w:tr w:rsidR="003C04F8" w:rsidRPr="004E32C8" w14:paraId="5F69EE0B" w14:textId="77777777" w:rsidTr="004E32C8">
        <w:trPr>
          <w:trHeight w:val="550"/>
        </w:trPr>
        <w:tc>
          <w:tcPr>
            <w:tcW w:w="9907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7D9EA3D5" w14:textId="77777777" w:rsidR="003C04F8" w:rsidRPr="004E32C8" w:rsidRDefault="003C04F8" w:rsidP="005C357A">
            <w:pPr>
              <w:rPr>
                <w:rFonts w:ascii="Georgia" w:hAnsi="Georgia"/>
                <w:sz w:val="6"/>
                <w:szCs w:val="18"/>
                <w:lang w:val="en-GB"/>
              </w:rPr>
            </w:pPr>
          </w:p>
          <w:p w14:paraId="4A002C19" w14:textId="103BD93B" w:rsidR="003C04F8" w:rsidRPr="004E32C8" w:rsidRDefault="003C04F8" w:rsidP="004E32C8">
            <w:pPr>
              <w:jc w:val="both"/>
              <w:rPr>
                <w:rFonts w:ascii="Georgia" w:hAnsi="Georgia"/>
                <w:sz w:val="16"/>
                <w:szCs w:val="16"/>
                <w:lang w:val="en-GB"/>
              </w:rPr>
            </w:pPr>
            <w:r w:rsidRPr="004E32C8">
              <w:rPr>
                <w:rFonts w:ascii="Georgia" w:hAnsi="Georgia"/>
                <w:sz w:val="16"/>
                <w:szCs w:val="16"/>
                <w:lang w:val="en-GB"/>
              </w:rPr>
              <w:t>Please note that with the exception of travel incurred within the course of your duties(which will be tax</w:t>
            </w:r>
            <w:r w:rsidR="004D7F74">
              <w:rPr>
                <w:rFonts w:ascii="Georgia" w:hAnsi="Georgia"/>
                <w:sz w:val="16"/>
                <w:szCs w:val="16"/>
                <w:lang w:val="en-GB"/>
              </w:rPr>
              <w:t>-</w:t>
            </w:r>
            <w:r w:rsidRPr="004E32C8">
              <w:rPr>
                <w:rFonts w:ascii="Georgia" w:hAnsi="Georgia"/>
                <w:sz w:val="16"/>
                <w:szCs w:val="16"/>
                <w:lang w:val="en-GB"/>
              </w:rPr>
              <w:t>free), all other travel is subject to PAYE, Tax and National Insurance in accordance with both Inland Revenue Regulations and FRES rules.</w:t>
            </w:r>
          </w:p>
          <w:p w14:paraId="03A88F88" w14:textId="77777777" w:rsidR="003C04F8" w:rsidRPr="004E32C8" w:rsidRDefault="003C04F8" w:rsidP="005C357A">
            <w:pPr>
              <w:rPr>
                <w:rFonts w:ascii="Georgia" w:hAnsi="Georgia"/>
                <w:sz w:val="8"/>
                <w:szCs w:val="20"/>
                <w:lang w:val="en-GB"/>
              </w:rPr>
            </w:pPr>
          </w:p>
          <w:p w14:paraId="7496FCB7" w14:textId="77777777" w:rsidR="00362658" w:rsidRPr="004E32C8" w:rsidRDefault="00362658" w:rsidP="005C357A">
            <w:pPr>
              <w:rPr>
                <w:rFonts w:ascii="Georgia" w:hAnsi="Georgia"/>
                <w:sz w:val="8"/>
                <w:szCs w:val="20"/>
                <w:lang w:val="en-GB"/>
              </w:rPr>
            </w:pPr>
          </w:p>
        </w:tc>
      </w:tr>
      <w:tr w:rsidR="003C04F8" w:rsidRPr="004E32C8" w14:paraId="43B6BC1E" w14:textId="77777777" w:rsidTr="004E32C8">
        <w:trPr>
          <w:trHeight w:val="489"/>
        </w:trPr>
        <w:tc>
          <w:tcPr>
            <w:tcW w:w="496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DDDF5AF" w14:textId="4CEB9D76" w:rsidR="003C04F8" w:rsidRPr="004E32C8" w:rsidRDefault="003C04F8" w:rsidP="004E32C8">
            <w:pPr>
              <w:jc w:val="both"/>
              <w:rPr>
                <w:rFonts w:ascii="Georgia" w:hAnsi="Georgia"/>
                <w:sz w:val="16"/>
                <w:szCs w:val="16"/>
                <w:lang w:val="en-GB"/>
              </w:rPr>
            </w:pPr>
            <w:r w:rsidRPr="004E32C8">
              <w:rPr>
                <w:rFonts w:ascii="Georgia" w:hAnsi="Georgia"/>
                <w:sz w:val="16"/>
                <w:szCs w:val="16"/>
                <w:lang w:val="en-GB"/>
              </w:rPr>
              <w:t>I declare that the above is correct</w:t>
            </w:r>
            <w:r w:rsidR="004D7F74">
              <w:rPr>
                <w:rFonts w:ascii="Georgia" w:hAnsi="Georgia"/>
                <w:sz w:val="16"/>
                <w:szCs w:val="16"/>
                <w:lang w:val="en-GB"/>
              </w:rPr>
              <w:t>,</w:t>
            </w:r>
            <w:r w:rsidRPr="004E32C8">
              <w:rPr>
                <w:rFonts w:ascii="Georgia" w:hAnsi="Georgia"/>
                <w:sz w:val="16"/>
                <w:szCs w:val="16"/>
                <w:lang w:val="en-GB"/>
              </w:rPr>
              <w:t xml:space="preserve"> and I will reimburse Shared Care Services Ltd. if I am overpaid as a result of </w:t>
            </w:r>
            <w:r w:rsidR="004D7F74">
              <w:rPr>
                <w:rFonts w:ascii="Georgia" w:hAnsi="Georgia"/>
                <w:sz w:val="16"/>
                <w:szCs w:val="16"/>
                <w:lang w:val="en-GB"/>
              </w:rPr>
              <w:t xml:space="preserve">an </w:t>
            </w:r>
            <w:r w:rsidRPr="004E32C8">
              <w:rPr>
                <w:rFonts w:ascii="Georgia" w:hAnsi="Georgia"/>
                <w:sz w:val="16"/>
                <w:szCs w:val="16"/>
                <w:lang w:val="en-GB"/>
              </w:rPr>
              <w:t>error.</w:t>
            </w:r>
          </w:p>
        </w:tc>
        <w:tc>
          <w:tcPr>
            <w:tcW w:w="494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72724AC" w14:textId="77777777" w:rsidR="003C04F8" w:rsidRPr="004E32C8" w:rsidRDefault="003C04F8" w:rsidP="004E32C8">
            <w:pPr>
              <w:jc w:val="both"/>
              <w:rPr>
                <w:rFonts w:ascii="Georgia" w:hAnsi="Georgia"/>
                <w:sz w:val="16"/>
                <w:szCs w:val="16"/>
                <w:lang w:val="en-GB"/>
              </w:rPr>
            </w:pPr>
            <w:r w:rsidRPr="004E32C8">
              <w:rPr>
                <w:rFonts w:ascii="Georgia" w:hAnsi="Georgia"/>
                <w:sz w:val="16"/>
                <w:szCs w:val="16"/>
                <w:lang w:val="en-GB"/>
              </w:rPr>
              <w:t>We confirm our agreement to the terms and conditions of business and that the hours claimed are correct</w:t>
            </w:r>
          </w:p>
        </w:tc>
      </w:tr>
      <w:tr w:rsidR="003C04F8" w:rsidRPr="004E32C8" w14:paraId="4FB08F99" w14:textId="77777777" w:rsidTr="004E32C8">
        <w:trPr>
          <w:trHeight w:val="768"/>
        </w:trPr>
        <w:tc>
          <w:tcPr>
            <w:tcW w:w="496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5B9860" w14:textId="77777777" w:rsidR="001A2E9C" w:rsidRPr="004E32C8" w:rsidRDefault="001A2E9C" w:rsidP="005C357A">
            <w:pPr>
              <w:rPr>
                <w:rFonts w:ascii="Georgia" w:hAnsi="Georgia"/>
                <w:b/>
                <w:lang w:val="en-GB"/>
              </w:rPr>
            </w:pPr>
          </w:p>
          <w:p w14:paraId="58F16DAB" w14:textId="77777777" w:rsidR="003C04F8" w:rsidRPr="004E32C8" w:rsidRDefault="003C04F8" w:rsidP="005C357A">
            <w:pPr>
              <w:rPr>
                <w:rFonts w:ascii="Georgia" w:hAnsi="Georgia"/>
                <w:b/>
                <w:lang w:val="en-GB"/>
              </w:rPr>
            </w:pPr>
            <w:r w:rsidRPr="004E32C8">
              <w:rPr>
                <w:rFonts w:ascii="Georgia" w:hAnsi="Georgia"/>
                <w:b/>
                <w:lang w:val="en-GB"/>
              </w:rPr>
              <w:t>Signature:</w:t>
            </w:r>
          </w:p>
          <w:p w14:paraId="41092E4F" w14:textId="77777777" w:rsidR="003C04F8" w:rsidRPr="004E32C8" w:rsidRDefault="003C04F8" w:rsidP="005C357A">
            <w:pPr>
              <w:rPr>
                <w:rFonts w:ascii="Georgia" w:hAnsi="Georgia"/>
                <w:b/>
                <w:lang w:val="en-GB"/>
              </w:rPr>
            </w:pPr>
            <w:r w:rsidRPr="004E32C8">
              <w:rPr>
                <w:rFonts w:ascii="Georgia" w:hAnsi="Georgia"/>
                <w:b/>
                <w:sz w:val="16"/>
                <w:lang w:val="en-GB"/>
              </w:rPr>
              <w:t>(</w:t>
            </w:r>
            <w:r w:rsidR="00283D15" w:rsidRPr="004E32C8">
              <w:rPr>
                <w:rFonts w:ascii="Georgia" w:hAnsi="Georgia"/>
                <w:b/>
                <w:sz w:val="16"/>
                <w:lang w:val="en-GB"/>
              </w:rPr>
              <w:t>Staff</w:t>
            </w:r>
            <w:r w:rsidRPr="004E32C8">
              <w:rPr>
                <w:rFonts w:ascii="Georgia" w:hAnsi="Georgia"/>
                <w:b/>
                <w:sz w:val="16"/>
                <w:lang w:val="en-GB"/>
              </w:rPr>
              <w:t>)</w:t>
            </w:r>
          </w:p>
        </w:tc>
        <w:tc>
          <w:tcPr>
            <w:tcW w:w="494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84269D6" w14:textId="77777777" w:rsidR="001A2E9C" w:rsidRPr="004E32C8" w:rsidRDefault="001A2E9C" w:rsidP="005C357A">
            <w:pPr>
              <w:rPr>
                <w:rFonts w:ascii="Georgia" w:hAnsi="Georgia"/>
                <w:b/>
                <w:lang w:val="en-GB"/>
              </w:rPr>
            </w:pPr>
          </w:p>
          <w:p w14:paraId="46E3081D" w14:textId="77777777" w:rsidR="003C04F8" w:rsidRPr="004E32C8" w:rsidRDefault="003C04F8" w:rsidP="005C357A">
            <w:pPr>
              <w:rPr>
                <w:rFonts w:ascii="Georgia" w:hAnsi="Georgia"/>
                <w:b/>
                <w:lang w:val="en-GB"/>
              </w:rPr>
            </w:pPr>
            <w:r w:rsidRPr="004E32C8">
              <w:rPr>
                <w:rFonts w:ascii="Georgia" w:hAnsi="Georgia"/>
                <w:b/>
                <w:lang w:val="en-GB"/>
              </w:rPr>
              <w:t>Signature:</w:t>
            </w:r>
          </w:p>
          <w:p w14:paraId="0EBB246B" w14:textId="77777777" w:rsidR="003C04F8" w:rsidRPr="004E32C8" w:rsidRDefault="003C04F8" w:rsidP="005C357A">
            <w:pPr>
              <w:rPr>
                <w:rFonts w:ascii="Georgia" w:hAnsi="Georgia"/>
                <w:b/>
                <w:sz w:val="16"/>
                <w:lang w:val="en-GB"/>
              </w:rPr>
            </w:pPr>
            <w:r w:rsidRPr="004E32C8">
              <w:rPr>
                <w:rFonts w:ascii="Georgia" w:hAnsi="Georgia"/>
                <w:b/>
                <w:sz w:val="16"/>
                <w:lang w:val="en-GB"/>
              </w:rPr>
              <w:t>(Service User or Authorised Representative)</w:t>
            </w:r>
          </w:p>
          <w:p w14:paraId="3C70D538" w14:textId="77777777" w:rsidR="00567968" w:rsidRPr="004E32C8" w:rsidRDefault="00567968" w:rsidP="005C357A">
            <w:pPr>
              <w:rPr>
                <w:rFonts w:ascii="Georgia" w:hAnsi="Georgia"/>
                <w:b/>
                <w:lang w:val="en-GB"/>
              </w:rPr>
            </w:pPr>
          </w:p>
        </w:tc>
      </w:tr>
      <w:tr w:rsidR="003C04F8" w:rsidRPr="004E32C8" w14:paraId="26A17AFB" w14:textId="77777777" w:rsidTr="004E32C8">
        <w:trPr>
          <w:trHeight w:val="395"/>
        </w:trPr>
        <w:tc>
          <w:tcPr>
            <w:tcW w:w="496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81BAA5" w14:textId="77777777" w:rsidR="003C04F8" w:rsidRPr="004E32C8" w:rsidRDefault="003C04F8" w:rsidP="005C357A">
            <w:pPr>
              <w:rPr>
                <w:rFonts w:ascii="Georgia" w:hAnsi="Georgia"/>
                <w:b/>
                <w:lang w:val="en-GB"/>
              </w:rPr>
            </w:pPr>
            <w:r w:rsidRPr="004E32C8">
              <w:rPr>
                <w:rFonts w:ascii="Georgia" w:hAnsi="Georgia"/>
                <w:b/>
                <w:lang w:val="en-GB"/>
              </w:rPr>
              <w:t xml:space="preserve">Print Name: </w:t>
            </w:r>
          </w:p>
          <w:p w14:paraId="62E23284" w14:textId="77777777" w:rsidR="001A2E9C" w:rsidRPr="004E32C8" w:rsidRDefault="001A2E9C" w:rsidP="005C357A">
            <w:pPr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494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B8E558" w14:textId="77777777" w:rsidR="003C04F8" w:rsidRPr="004E32C8" w:rsidRDefault="003C04F8" w:rsidP="005C357A">
            <w:pPr>
              <w:rPr>
                <w:rFonts w:ascii="Georgia" w:hAnsi="Georgia"/>
                <w:b/>
                <w:lang w:val="en-GB"/>
              </w:rPr>
            </w:pPr>
            <w:r w:rsidRPr="004E32C8">
              <w:rPr>
                <w:rFonts w:ascii="Georgia" w:hAnsi="Georgia"/>
                <w:b/>
                <w:lang w:val="en-GB"/>
              </w:rPr>
              <w:t>Print Name:</w:t>
            </w:r>
          </w:p>
          <w:p w14:paraId="42433051" w14:textId="77777777" w:rsidR="001A2E9C" w:rsidRPr="004E32C8" w:rsidRDefault="001A2E9C" w:rsidP="005C357A">
            <w:pPr>
              <w:rPr>
                <w:rFonts w:ascii="Georgia" w:hAnsi="Georgia"/>
                <w:b/>
                <w:lang w:val="en-GB"/>
              </w:rPr>
            </w:pPr>
          </w:p>
        </w:tc>
      </w:tr>
      <w:tr w:rsidR="003C04F8" w:rsidRPr="004E32C8" w14:paraId="048ED3BE" w14:textId="77777777" w:rsidTr="004E32C8">
        <w:trPr>
          <w:trHeight w:val="376"/>
        </w:trPr>
        <w:tc>
          <w:tcPr>
            <w:tcW w:w="496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F7A3B6" w14:textId="77777777" w:rsidR="003C04F8" w:rsidRPr="004E32C8" w:rsidRDefault="003C04F8" w:rsidP="005C357A">
            <w:pPr>
              <w:rPr>
                <w:rFonts w:ascii="Georgia" w:hAnsi="Georgia"/>
                <w:b/>
                <w:lang w:val="en-GB"/>
              </w:rPr>
            </w:pPr>
            <w:r w:rsidRPr="004E32C8">
              <w:rPr>
                <w:rFonts w:ascii="Georgia" w:hAnsi="Georgia"/>
                <w:b/>
                <w:lang w:val="en-GB"/>
              </w:rPr>
              <w:t>Date:</w:t>
            </w:r>
          </w:p>
        </w:tc>
        <w:tc>
          <w:tcPr>
            <w:tcW w:w="494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503D42" w14:textId="77777777" w:rsidR="003C04F8" w:rsidRPr="004E32C8" w:rsidRDefault="003C04F8" w:rsidP="005C357A">
            <w:pPr>
              <w:rPr>
                <w:rFonts w:ascii="Georgia" w:hAnsi="Georgia"/>
                <w:b/>
                <w:lang w:val="en-GB"/>
              </w:rPr>
            </w:pPr>
            <w:r w:rsidRPr="004E32C8">
              <w:rPr>
                <w:rFonts w:ascii="Georgia" w:hAnsi="Georgia"/>
                <w:b/>
                <w:lang w:val="en-GB"/>
              </w:rPr>
              <w:t>Date</w:t>
            </w:r>
          </w:p>
          <w:p w14:paraId="4F4AD309" w14:textId="77777777" w:rsidR="001A2E9C" w:rsidRPr="004E32C8" w:rsidRDefault="001A2E9C" w:rsidP="005C357A">
            <w:pPr>
              <w:rPr>
                <w:rFonts w:ascii="Georgia" w:hAnsi="Georgia"/>
                <w:b/>
                <w:lang w:val="en-GB"/>
              </w:rPr>
            </w:pPr>
          </w:p>
        </w:tc>
      </w:tr>
    </w:tbl>
    <w:p w14:paraId="765DE0D5" w14:textId="77777777" w:rsidR="00F15A10" w:rsidRDefault="00F15A10" w:rsidP="001A2E9C"/>
    <w:sectPr w:rsidR="00F15A10" w:rsidSect="00BF7C67">
      <w:headerReference w:type="default" r:id="rId6"/>
      <w:footerReference w:type="default" r:id="rId7"/>
      <w:pgSz w:w="12240" w:h="15840"/>
      <w:pgMar w:top="1259" w:right="1134" w:bottom="0" w:left="1418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547D9" w14:textId="77777777" w:rsidR="009B7173" w:rsidRDefault="009B7173">
      <w:r>
        <w:separator/>
      </w:r>
    </w:p>
  </w:endnote>
  <w:endnote w:type="continuationSeparator" w:id="0">
    <w:p w14:paraId="74CD434A" w14:textId="77777777" w:rsidR="009B7173" w:rsidRDefault="009B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C55ED" w14:textId="77777777" w:rsidR="00BF7C67" w:rsidRDefault="00BF7C67" w:rsidP="002D431B">
    <w:pPr>
      <w:pStyle w:val="Heading1"/>
      <w:spacing w:before="120" w:after="0"/>
      <w:jc w:val="center"/>
      <w:rPr>
        <w:rFonts w:ascii="Georgia" w:hAnsi="Georgia"/>
        <w:b w:val="0"/>
        <w:sz w:val="18"/>
        <w:szCs w:val="18"/>
      </w:rPr>
    </w:pPr>
    <w:r w:rsidRPr="006532F8">
      <w:rPr>
        <w:rFonts w:ascii="Georgia" w:hAnsi="Georgia"/>
        <w:sz w:val="20"/>
        <w:szCs w:val="20"/>
      </w:rPr>
      <w:t>Shared Care Services Ltd</w:t>
    </w:r>
    <w:r w:rsidRPr="00446670">
      <w:rPr>
        <w:rFonts w:ascii="Georgia" w:hAnsi="Georgia"/>
        <w:b w:val="0"/>
        <w:sz w:val="18"/>
        <w:szCs w:val="18"/>
      </w:rPr>
      <w:t xml:space="preserve">, </w:t>
    </w:r>
    <w:r>
      <w:rPr>
        <w:rFonts w:ascii="Georgia" w:hAnsi="Georgia"/>
        <w:b w:val="0"/>
        <w:sz w:val="18"/>
        <w:szCs w:val="18"/>
      </w:rPr>
      <w:t>119 Eastern Avenue, Redbridge, Ilford- IG4 5AN</w:t>
    </w:r>
    <w:r w:rsidRPr="00446670">
      <w:rPr>
        <w:rFonts w:ascii="Georgia" w:hAnsi="Georgia"/>
        <w:b w:val="0"/>
        <w:sz w:val="18"/>
        <w:szCs w:val="18"/>
      </w:rPr>
      <w:t xml:space="preserve">, </w:t>
    </w:r>
  </w:p>
  <w:p w14:paraId="20596DC5" w14:textId="77777777" w:rsidR="00BF7C67" w:rsidRDefault="00BF7C67" w:rsidP="002D431B">
    <w:pPr>
      <w:pStyle w:val="Heading1"/>
      <w:spacing w:before="120" w:after="120"/>
      <w:jc w:val="center"/>
    </w:pPr>
    <w:r w:rsidRPr="00446670">
      <w:rPr>
        <w:rFonts w:ascii="Georgia" w:hAnsi="Georgia"/>
        <w:b w:val="0"/>
        <w:sz w:val="18"/>
        <w:szCs w:val="18"/>
      </w:rPr>
      <w:t>Tel: 020</w:t>
    </w:r>
    <w:r>
      <w:rPr>
        <w:rFonts w:ascii="Georgia" w:hAnsi="Georgia"/>
        <w:b w:val="0"/>
        <w:sz w:val="18"/>
        <w:szCs w:val="18"/>
      </w:rPr>
      <w:t xml:space="preserve">82525252, </w:t>
    </w:r>
    <w:r w:rsidRPr="00446670">
      <w:rPr>
        <w:rFonts w:ascii="Georgia" w:hAnsi="Georgia"/>
        <w:b w:val="0"/>
        <w:sz w:val="18"/>
        <w:szCs w:val="18"/>
      </w:rPr>
      <w:t>Fax: 020</w:t>
    </w:r>
    <w:r>
      <w:rPr>
        <w:rFonts w:ascii="Georgia" w:hAnsi="Georgia"/>
        <w:b w:val="0"/>
        <w:sz w:val="18"/>
        <w:szCs w:val="18"/>
      </w:rPr>
      <w:t>2202020</w:t>
    </w:r>
    <w:r w:rsidRPr="00446670">
      <w:rPr>
        <w:rFonts w:ascii="Georgia" w:hAnsi="Georgia"/>
        <w:b w:val="0"/>
        <w:sz w:val="18"/>
        <w:szCs w:val="18"/>
      </w:rPr>
      <w:t xml:space="preserve">, </w:t>
    </w:r>
    <w:r>
      <w:rPr>
        <w:rFonts w:ascii="Georgia" w:hAnsi="Georgia"/>
        <w:b w:val="0"/>
        <w:sz w:val="18"/>
        <w:szCs w:val="18"/>
      </w:rPr>
      <w:t xml:space="preserve"> e-</w:t>
    </w:r>
    <w:r w:rsidRPr="00446670">
      <w:rPr>
        <w:rFonts w:ascii="Georgia" w:hAnsi="Georgia"/>
        <w:b w:val="0"/>
        <w:sz w:val="18"/>
        <w:szCs w:val="18"/>
      </w:rPr>
      <w:t xml:space="preserve">mail: </w:t>
    </w:r>
    <w:hyperlink r:id="rId1" w:history="1">
      <w:r w:rsidRPr="00446670">
        <w:rPr>
          <w:rStyle w:val="Hyperlink"/>
          <w:rFonts w:ascii="Georgia" w:hAnsi="Georgia"/>
          <w:b w:val="0"/>
          <w:sz w:val="18"/>
          <w:szCs w:val="18"/>
        </w:rPr>
        <w:t>info@sharedcare.co.uk</w:t>
      </w:r>
    </w:hyperlink>
    <w:r w:rsidRPr="00446670">
      <w:rPr>
        <w:rFonts w:ascii="Georgia" w:hAnsi="Georgia"/>
        <w:b w:val="0"/>
        <w:sz w:val="18"/>
        <w:szCs w:val="18"/>
      </w:rPr>
      <w:t xml:space="preserve"> 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75028" w14:textId="77777777" w:rsidR="009B7173" w:rsidRDefault="009B7173">
      <w:r>
        <w:separator/>
      </w:r>
    </w:p>
  </w:footnote>
  <w:footnote w:type="continuationSeparator" w:id="0">
    <w:p w14:paraId="10CE2132" w14:textId="77777777" w:rsidR="009B7173" w:rsidRDefault="009B7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010A3" w14:textId="52FDD570" w:rsidR="00BF7C67" w:rsidRPr="001C0BD9" w:rsidRDefault="004D7F74" w:rsidP="00C563B7">
    <w:pPr>
      <w:pStyle w:val="Heading5"/>
      <w:jc w:val="right"/>
      <w:rPr>
        <w:rFonts w:ascii="Georgia" w:hAnsi="Georgia"/>
        <w:color w:val="4D4D4D"/>
        <w:sz w:val="40"/>
        <w:u w:val="single" w:color="333333"/>
      </w:rPr>
    </w:pPr>
    <w:r>
      <w:rPr>
        <w:rFonts w:ascii="Georgia" w:hAnsi="Georgia"/>
        <w:noProof/>
        <w:color w:val="0000FF"/>
        <w:sz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36C504" wp14:editId="507927EF">
              <wp:simplePos x="0" y="0"/>
              <wp:positionH relativeFrom="column">
                <wp:posOffset>-20320</wp:posOffset>
              </wp:positionH>
              <wp:positionV relativeFrom="paragraph">
                <wp:posOffset>9029700</wp:posOffset>
              </wp:positionV>
              <wp:extent cx="6172200" cy="0"/>
              <wp:effectExtent l="8255" t="9525" r="1079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034C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711pt" to="484.4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dpvwEAAGkDAAAOAAAAZHJzL2Uyb0RvYy54bWysU01vGyEQvVfKf0Dc67VdJW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"/>
          </w:pict>
        </mc:Fallback>
      </mc:AlternateContent>
    </w:r>
    <w:r w:rsidR="00BF7C67" w:rsidRPr="001C0BD9">
      <w:rPr>
        <w:rFonts w:ascii="Georgia" w:hAnsi="Georgia"/>
        <w:color w:val="0000FF"/>
        <w:sz w:val="40"/>
        <w:u w:val="single" w:color="333333"/>
      </w:rPr>
      <w:t>SHARED</w:t>
    </w:r>
    <w:r w:rsidR="00BF7C67" w:rsidRPr="001C0BD9">
      <w:rPr>
        <w:rFonts w:ascii="Georgia" w:hAnsi="Georgia"/>
        <w:sz w:val="40"/>
        <w:u w:val="single" w:color="333333"/>
      </w:rPr>
      <w:t xml:space="preserve"> </w:t>
    </w:r>
    <w:r w:rsidR="00BF7C67" w:rsidRPr="001C0BD9">
      <w:rPr>
        <w:rFonts w:ascii="Georgia" w:hAnsi="Georgia"/>
        <w:color w:val="4D4D4D"/>
        <w:sz w:val="40"/>
        <w:u w:val="single" w:color="333333"/>
      </w:rPr>
      <w:t>CARE</w:t>
    </w:r>
  </w:p>
  <w:p w14:paraId="402B0765" w14:textId="77777777" w:rsidR="00BF7C67" w:rsidRPr="0057045D" w:rsidRDefault="00BF7C67" w:rsidP="0057045D">
    <w:pPr>
      <w:pStyle w:val="Heading6"/>
      <w:rPr>
        <w:rFonts w:ascii="Georgia" w:hAnsi="Georgia"/>
        <w:bCs w:val="0"/>
        <w:color w:val="808080"/>
        <w:sz w:val="20"/>
      </w:rPr>
    </w:pPr>
    <w:r>
      <w:t xml:space="preserve">                                                                                                       </w:t>
    </w:r>
    <w:r w:rsidRPr="001C0BD9">
      <w:t>Working in Partnership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2MDY2tzQyMbIwNDZR0lEKTi0uzszPAykwrAUAX4+6OSwAAAA="/>
  </w:docVars>
  <w:rsids>
    <w:rsidRoot w:val="00763C34"/>
    <w:rsid w:val="00015131"/>
    <w:rsid w:val="000437BF"/>
    <w:rsid w:val="00045D8B"/>
    <w:rsid w:val="000528B5"/>
    <w:rsid w:val="00067759"/>
    <w:rsid w:val="00093706"/>
    <w:rsid w:val="00145F82"/>
    <w:rsid w:val="001A2E9C"/>
    <w:rsid w:val="001A559C"/>
    <w:rsid w:val="001B274E"/>
    <w:rsid w:val="00256173"/>
    <w:rsid w:val="00264597"/>
    <w:rsid w:val="00283D15"/>
    <w:rsid w:val="002B070B"/>
    <w:rsid w:val="002D26F8"/>
    <w:rsid w:val="002D431B"/>
    <w:rsid w:val="00335F2E"/>
    <w:rsid w:val="0034345D"/>
    <w:rsid w:val="00362658"/>
    <w:rsid w:val="00393581"/>
    <w:rsid w:val="003C04F8"/>
    <w:rsid w:val="00420BF4"/>
    <w:rsid w:val="004271DF"/>
    <w:rsid w:val="00446670"/>
    <w:rsid w:val="00456D37"/>
    <w:rsid w:val="004C0E01"/>
    <w:rsid w:val="004D7F74"/>
    <w:rsid w:val="004E32C8"/>
    <w:rsid w:val="004E4A22"/>
    <w:rsid w:val="00500F18"/>
    <w:rsid w:val="00567968"/>
    <w:rsid w:val="0057045D"/>
    <w:rsid w:val="005A482E"/>
    <w:rsid w:val="005B03C7"/>
    <w:rsid w:val="005C357A"/>
    <w:rsid w:val="005F733A"/>
    <w:rsid w:val="00606E01"/>
    <w:rsid w:val="006532F8"/>
    <w:rsid w:val="006A4CAF"/>
    <w:rsid w:val="00721104"/>
    <w:rsid w:val="00723453"/>
    <w:rsid w:val="00735458"/>
    <w:rsid w:val="00763C34"/>
    <w:rsid w:val="00765D88"/>
    <w:rsid w:val="007C04B4"/>
    <w:rsid w:val="007F06DC"/>
    <w:rsid w:val="008A70E6"/>
    <w:rsid w:val="008D5246"/>
    <w:rsid w:val="008F6F35"/>
    <w:rsid w:val="00906472"/>
    <w:rsid w:val="00984FCC"/>
    <w:rsid w:val="009860EF"/>
    <w:rsid w:val="009B7173"/>
    <w:rsid w:val="00A10CCE"/>
    <w:rsid w:val="00A242D2"/>
    <w:rsid w:val="00A477E3"/>
    <w:rsid w:val="00A71DD8"/>
    <w:rsid w:val="00AA2240"/>
    <w:rsid w:val="00AB2E28"/>
    <w:rsid w:val="00AE0D45"/>
    <w:rsid w:val="00B0433A"/>
    <w:rsid w:val="00BF7C67"/>
    <w:rsid w:val="00C2726D"/>
    <w:rsid w:val="00C322E9"/>
    <w:rsid w:val="00C563B7"/>
    <w:rsid w:val="00C63660"/>
    <w:rsid w:val="00DB336A"/>
    <w:rsid w:val="00F15A10"/>
    <w:rsid w:val="00F324C2"/>
    <w:rsid w:val="00FD470F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2FFB196"/>
  <w15:chartTrackingRefBased/>
  <w15:docId w15:val="{B8A18DE6-8BA9-43FB-8400-7EA8278F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2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56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C563B7"/>
    <w:pPr>
      <w:keepNext/>
      <w:outlineLvl w:val="4"/>
    </w:pPr>
    <w:rPr>
      <w:rFonts w:ascii="Arial" w:hAnsi="Arial" w:cs="Arial"/>
      <w:b/>
      <w:bCs/>
      <w:sz w:val="31"/>
      <w:szCs w:val="20"/>
      <w:lang w:val="en-GB"/>
    </w:rPr>
  </w:style>
  <w:style w:type="paragraph" w:styleId="Heading6">
    <w:name w:val="heading 6"/>
    <w:basedOn w:val="Normal"/>
    <w:next w:val="Normal"/>
    <w:qFormat/>
    <w:rsid w:val="00C563B7"/>
    <w:pPr>
      <w:keepNext/>
      <w:jc w:val="right"/>
      <w:outlineLvl w:val="5"/>
    </w:pPr>
    <w:rPr>
      <w:rFonts w:ascii="Arial" w:hAnsi="Arial" w:cs="Arial"/>
      <w:b/>
      <w:bCs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563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3B7"/>
    <w:pPr>
      <w:tabs>
        <w:tab w:val="center" w:pos="4320"/>
        <w:tab w:val="right" w:pos="8640"/>
      </w:tabs>
    </w:pPr>
  </w:style>
  <w:style w:type="character" w:styleId="Hyperlink">
    <w:name w:val="Hyperlink"/>
    <w:rsid w:val="00446670"/>
    <w:rPr>
      <w:color w:val="0000FF"/>
      <w:u w:val="single"/>
    </w:rPr>
  </w:style>
  <w:style w:type="table" w:styleId="TableGrid">
    <w:name w:val="Table Grid"/>
    <w:basedOn w:val="TableNormal"/>
    <w:rsid w:val="00AB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haredcare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%20Alam\Desktop\SCS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SCS Letter head</Template>
  <TotalTime>24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Sheet</vt:lpstr>
    </vt:vector>
  </TitlesOfParts>
  <Company>Shared Care Services Ltd</Company>
  <LinksUpToDate>false</LinksUpToDate>
  <CharactersWithSpaces>1089</CharactersWithSpaces>
  <SharedDoc>false</SharedDoc>
  <HLinks>
    <vt:vector size="6" baseType="variant"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mailto:info@sharedcare.co.uk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subject/>
  <dc:creator>Alam</dc:creator>
  <cp:keywords/>
  <cp:lastModifiedBy>Alam Siddiqui</cp:lastModifiedBy>
  <cp:revision>2</cp:revision>
  <cp:lastPrinted>2018-11-06T13:09:00Z</cp:lastPrinted>
  <dcterms:created xsi:type="dcterms:W3CDTF">2021-02-20T14:04:00Z</dcterms:created>
  <dcterms:modified xsi:type="dcterms:W3CDTF">2021-02-20T14:04:00Z</dcterms:modified>
</cp:coreProperties>
</file>